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 w:rsidP="00B37A3C">
      <w:pPr>
        <w:shd w:val="clear" w:color="auto" w:fill="FFFFFF"/>
        <w:spacing w:before="163" w:line="240" w:lineRule="exact"/>
      </w:pPr>
      <w:r>
        <w:rPr>
          <w:color w:val="000000"/>
          <w:spacing w:val="3"/>
        </w:rPr>
        <w:t>An</w:t>
      </w:r>
    </w:p>
    <w:p w14:paraId="0114BC94" w14:textId="7FA2A49D" w:rsidR="005B0B23" w:rsidRDefault="005B0B23" w:rsidP="00B37A3C">
      <w:pPr>
        <w:shd w:val="clear" w:color="auto" w:fill="FFFFFF"/>
        <w:tabs>
          <w:tab w:val="left" w:leader="underscore" w:pos="3062"/>
        </w:tabs>
        <w:spacing w:line="240" w:lineRule="exact"/>
        <w:ind w:right="6912"/>
        <w:rPr>
          <w:color w:val="000000"/>
          <w:spacing w:val="4"/>
        </w:rPr>
      </w:pPr>
      <w:r>
        <w:rPr>
          <w:color w:val="000000"/>
          <w:spacing w:val="4"/>
        </w:rPr>
        <w:t>Jugendamt Ostallgäu</w:t>
      </w:r>
    </w:p>
    <w:p w14:paraId="0685D6A3" w14:textId="77777777" w:rsidR="005B0B23" w:rsidRDefault="005B0B23" w:rsidP="00B37A3C">
      <w:pPr>
        <w:shd w:val="clear" w:color="auto" w:fill="FFFFFF"/>
        <w:tabs>
          <w:tab w:val="left" w:leader="underscore" w:pos="3062"/>
        </w:tabs>
        <w:spacing w:line="240" w:lineRule="exact"/>
        <w:ind w:right="6912"/>
        <w:rPr>
          <w:color w:val="000000"/>
          <w:spacing w:val="4"/>
        </w:rPr>
      </w:pPr>
      <w:r>
        <w:rPr>
          <w:color w:val="000000"/>
          <w:spacing w:val="4"/>
        </w:rPr>
        <w:t>Schwabenstraße 11</w:t>
      </w:r>
    </w:p>
    <w:p w14:paraId="55A53C18" w14:textId="23ED3067" w:rsidR="009A6820" w:rsidRDefault="005B0B23" w:rsidP="00B37A3C">
      <w:pPr>
        <w:shd w:val="clear" w:color="auto" w:fill="FFFFFF"/>
        <w:tabs>
          <w:tab w:val="left" w:leader="underscore" w:pos="3062"/>
        </w:tabs>
        <w:spacing w:line="240" w:lineRule="exact"/>
        <w:ind w:right="6912"/>
      </w:pPr>
      <w:r>
        <w:rPr>
          <w:color w:val="000000"/>
          <w:spacing w:val="4"/>
        </w:rPr>
        <w:t>87616 Marktoberdorf</w:t>
      </w:r>
    </w:p>
    <w:p w14:paraId="6320ADD3" w14:textId="4E30937E" w:rsidR="009A6820" w:rsidRPr="003A0786" w:rsidRDefault="00CF5AE3" w:rsidP="003A0786">
      <w:pPr>
        <w:shd w:val="clear" w:color="auto" w:fill="FFFFFF"/>
        <w:spacing w:before="1400"/>
        <w:ind w:left="6"/>
        <w:rPr>
          <w:b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5B0B23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  <w:r w:rsidR="003A0786">
        <w:rPr>
          <w:b/>
          <w:bCs/>
          <w:color w:val="000000"/>
          <w:spacing w:val="1"/>
        </w:rPr>
        <w:t xml:space="preserve"> </w:t>
      </w:r>
      <w:r w:rsidR="003A0786">
        <w:rPr>
          <w:b/>
          <w:bCs/>
          <w:color w:val="000000"/>
          <w:spacing w:val="1"/>
        </w:rPr>
        <w:br/>
      </w:r>
      <w:bookmarkStart w:id="3" w:name="_GoBack"/>
      <w:bookmarkEnd w:id="3"/>
      <w:r w:rsidRPr="003A0786">
        <w:rPr>
          <w:b/>
          <w:color w:val="000000"/>
          <w:spacing w:val="2"/>
        </w:rPr>
        <w:t>für die Amtsperiode 2024 - 2028</w:t>
      </w:r>
    </w:p>
    <w:p w14:paraId="1CBFD1B4" w14:textId="0DD3A3FD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5B0B23">
        <w:rPr>
          <w:color w:val="000000"/>
          <w:spacing w:val="6"/>
        </w:rPr>
        <w:t xml:space="preserve">für Jugendschöffen beim </w:t>
      </w:r>
      <w:r w:rsidR="00B37A3C">
        <w:rPr>
          <w:color w:val="000000"/>
          <w:spacing w:val="6"/>
        </w:rPr>
        <w:t>Jugendamt</w:t>
      </w:r>
      <w:r w:rsidR="005B0B23">
        <w:rPr>
          <w:color w:val="000000"/>
          <w:spacing w:val="6"/>
        </w:rPr>
        <w:t xml:space="preserve"> Ostallgäu</w:t>
      </w:r>
      <w:r w:rsidR="007933C3">
        <w:rPr>
          <w:color w:val="000000"/>
          <w:spacing w:val="6"/>
        </w:rPr>
        <w:t xml:space="preserve"> 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0A76F44F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</w:t>
      </w:r>
      <w:r w:rsidR="005B0B23">
        <w:rPr>
          <w:i/>
          <w:iCs/>
          <w:color w:val="000000"/>
          <w:spacing w:val="3"/>
        </w:rPr>
        <w:t>Jugends</w:t>
      </w:r>
      <w:r w:rsidRPr="18ABAE34">
        <w:rPr>
          <w:i/>
          <w:iCs/>
          <w:color w:val="000000"/>
          <w:spacing w:val="3"/>
        </w:rPr>
        <w:t>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A0786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A0786">
              <w:rPr>
                <w:color w:val="000000"/>
              </w:rPr>
            </w:r>
            <w:r w:rsidR="003A0786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44ACB9FC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 xml:space="preserve">bin derzeitig </w:t>
      </w:r>
      <w:r w:rsidR="005B0B23">
        <w:rPr>
          <w:color w:val="000000"/>
        </w:rPr>
        <w:t>im Landkreis Ostallgäu</w:t>
      </w:r>
      <w:r>
        <w:rPr>
          <w:color w:val="000000"/>
        </w:rPr>
        <w:t xml:space="preserve"> wohnhaft</w:t>
      </w:r>
      <w:r w:rsidR="005B0B23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A0786">
        <w:rPr>
          <w:color w:val="000000"/>
        </w:rPr>
      </w:r>
      <w:r w:rsidR="003A078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0B46CBFF" w:rsidR="007933C3" w:rsidRPr="007933C3" w:rsidRDefault="005B0B2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lastRenderedPageBreak/>
        <w:t>Ich habe folgende Erfahrungen in der Jugenderziehung</w:t>
      </w:r>
      <w:r w:rsidR="00B37A3C">
        <w:rPr>
          <w:b/>
          <w:bCs/>
          <w:color w:val="000000"/>
          <w:spacing w:val="3"/>
        </w:rPr>
        <w:t>: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5DE514D1" w:rsidR="007933C3" w:rsidRDefault="005B0B2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5B0B23">
        <w:rPr>
          <w:rFonts w:eastAsia="Arial"/>
          <w:b/>
          <w:lang w:eastAsia="en-US"/>
        </w:rPr>
        <w:t xml:space="preserve">Ich </w:t>
      </w:r>
      <w:r>
        <w:rPr>
          <w:rFonts w:eastAsia="Arial"/>
          <w:b/>
          <w:lang w:eastAsia="en-US"/>
        </w:rPr>
        <w:t>begründe die Bewerbung für das Amt wie folgt (freiwillige Angabe)</w:t>
      </w:r>
      <w:r>
        <w:rPr>
          <w:rFonts w:eastAsia="Arial"/>
          <w:lang w:eastAsia="en-US"/>
        </w:rPr>
        <w:t>:</w:t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24A8E038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</w:t>
      </w:r>
      <w:r w:rsidR="005B0B23">
        <w:rPr>
          <w:color w:val="000000"/>
        </w:rPr>
        <w:t>Jugends</w:t>
      </w:r>
      <w:r>
        <w:rPr>
          <w:color w:val="000000"/>
        </w:rPr>
        <w:t xml:space="preserve">chöffenwahl weitergegeben werden. Die Übermittlung darf nur zum Zweck der </w:t>
      </w:r>
      <w:r w:rsidR="005B0B23">
        <w:rPr>
          <w:color w:val="000000"/>
        </w:rPr>
        <w:t>Jugends</w:t>
      </w:r>
      <w:r>
        <w:rPr>
          <w:color w:val="000000"/>
        </w:rPr>
        <w:t xml:space="preserve">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A0786"/>
    <w:rsid w:val="003B79C6"/>
    <w:rsid w:val="003C3A76"/>
    <w:rsid w:val="00413BFB"/>
    <w:rsid w:val="00413DCB"/>
    <w:rsid w:val="004A251A"/>
    <w:rsid w:val="005837D5"/>
    <w:rsid w:val="005B0B23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37A3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351cfff-220c-4331-b603-734a25286537"/>
    <ds:schemaRef ds:uri="http://purl.org/dc/terms/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CC8BC8-1D3F-43E0-81ED-9F1A8EF0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Mayer, Petra</cp:lastModifiedBy>
  <cp:revision>3</cp:revision>
  <cp:lastPrinted>2022-04-01T09:56:00Z</cp:lastPrinted>
  <dcterms:created xsi:type="dcterms:W3CDTF">2023-01-25T15:24:00Z</dcterms:created>
  <dcterms:modified xsi:type="dcterms:W3CDTF">2023-01-25T15:56:00Z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